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2911" w:rsidRPr="00DD1B1F" w:rsidRDefault="00DD1B1F" w:rsidP="003605CD">
      <w:pPr>
        <w:pStyle w:val="a3"/>
        <w:jc w:val="both"/>
        <w:rPr>
          <w:rFonts w:ascii="Liberation Serif" w:hAnsi="Liberation Serif"/>
          <w:b w:val="0"/>
          <w:bCs w:val="0"/>
          <w:i w:val="0"/>
          <w:iCs w:val="0"/>
        </w:rPr>
      </w:pPr>
      <w:r w:rsidRPr="00DD1B1F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38735</wp:posOffset>
                </wp:positionV>
                <wp:extent cx="6299835" cy="2717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5CD" w:rsidRPr="00DD1B1F" w:rsidRDefault="003605CD" w:rsidP="00EC77F2">
                            <w:pPr>
                              <w:pStyle w:val="1"/>
                              <w:jc w:val="center"/>
                              <w:rPr>
                                <w:rFonts w:ascii="Liberation Serif" w:hAnsi="Liberation Serif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05pt;margin-top:3.05pt;width:496.0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Uutg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7q21Rl6nYLTQw9uZoRj62kz1f29LL9pJOSqoWLLbpWSQ8NoBexCe9O/uDrh&#10;aAuyGT7KCsLQnZEOaKxVZwGhGAjQoUtPp85YKiUczqMkia9nGJVgixbhInat82l6vN0rbd4z2SG7&#10;yLCCzjt0ur/XxrKh6dHFBhOy4G3rut+KZwfgOJ1AbLhqbZaFa+bPJEjW8TomHonma48Eee7dFivi&#10;zYtwMcuv89UqD3/ZuCFJG15VTNgwR2GF5M8ad5D4JImTtLRseWXhLCWttptVq9CegrAL97mag+Xs&#10;5j+n4YoAubxIKYxIcBclXjGPFx4pyMxLFkHsBWFyl8wDkpC8eJ7SPRfs31NCQ4aTWTSbxHQm/SK3&#10;wH2vc6Npxw2MjpZ3GY5PTjS1ElyLyrXWUN5O64tSWPrnUkC7j412grUandRqxs0IKFbFG1k9gXSV&#10;BGWBPmHewaKR6gdGA8yODOvvO6oYRu0HAfJPQkLssHEbMltEsFGXls2lhYoSoDJsMJqWKzMNqF2v&#10;+LaBSNODE/IWnkzNnZrPrA4PDeaDS+owy+wAutw7r/PEXf4GAAD//wMAUEsDBBQABgAIAAAAIQDA&#10;hB0D3AAAAAgBAAAPAAAAZHJzL2Rvd25yZXYueG1sTI9BS8NAEIXvgv9hGcFbu9tSQ5NmUkTxqtiq&#10;4G2bTJPQ7GzIbpv4752e9DQ83uPN9/Lt5Dp1oSG0nhEWcwOKuPRVyzXCx/5ltgYVouXKdp4J4YcC&#10;bIvbm9xmlR/5nS67WCsp4ZBZhCbGPtM6lA05G+a+Jxbv6Adno8ih1tVgRyl3nV4ak2hnW5YPje3p&#10;qaHytDs7hM/X4/fXyrzVz+6hH/1kNLtUI97fTY8bUJGm+BeGK76gQyFMB3/mKqgOYbZMFhJFuB7x&#10;0ySRbQeE1ToFXeT6/4DiFwAA//8DAFBLAQItABQABgAIAAAAIQC2gziS/gAAAOEBAAATAAAAAAAA&#10;AAAAAAAAAAAAAABbQ29udGVudF9UeXBlc10ueG1sUEsBAi0AFAAGAAgAAAAhADj9If/WAAAAlAEA&#10;AAsAAAAAAAAAAAAAAAAALwEAAF9yZWxzLy5yZWxzUEsBAi0AFAAGAAgAAAAhANzXNS62AgAAuQUA&#10;AA4AAAAAAAAAAAAAAAAALgIAAGRycy9lMm9Eb2MueG1sUEsBAi0AFAAGAAgAAAAhAMCEHQPcAAAA&#10;CAEAAA8AAAAAAAAAAAAAAAAAEAUAAGRycy9kb3ducmV2LnhtbFBLBQYAAAAABAAEAPMAAAAZBgAA&#10;AAA=&#10;" filled="f" stroked="f">
                <v:textbox>
                  <w:txbxContent>
                    <w:p w:rsidR="003605CD" w:rsidRPr="00DD1B1F" w:rsidRDefault="003605CD" w:rsidP="00EC77F2">
                      <w:pPr>
                        <w:pStyle w:val="1"/>
                        <w:jc w:val="center"/>
                        <w:rPr>
                          <w:rFonts w:ascii="Liberation Serif" w:hAnsi="Liberation Serif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2911" w:rsidRPr="00DD1B1F" w:rsidRDefault="008E2911" w:rsidP="003605CD">
      <w:pPr>
        <w:jc w:val="both"/>
        <w:rPr>
          <w:rFonts w:ascii="Liberation Serif" w:hAnsi="Liberation Serif"/>
          <w:sz w:val="28"/>
          <w:szCs w:val="28"/>
        </w:rPr>
      </w:pPr>
    </w:p>
    <w:p w:rsidR="008E2911" w:rsidRPr="00DD1B1F" w:rsidRDefault="008E2911" w:rsidP="003605CD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182E03" w:rsidRPr="00182E03" w:rsidTr="009F2712">
        <w:tc>
          <w:tcPr>
            <w:tcW w:w="4503" w:type="dxa"/>
          </w:tcPr>
          <w:p w:rsidR="00182E03" w:rsidRPr="00182E03" w:rsidRDefault="00182E03" w:rsidP="00182E03">
            <w:pPr>
              <w:rPr>
                <w:rFonts w:ascii="Liberation Serif" w:eastAsia="Times New Roman" w:hAnsi="Liberation Serif"/>
              </w:rPr>
            </w:pPr>
          </w:p>
        </w:tc>
        <w:tc>
          <w:tcPr>
            <w:tcW w:w="5103" w:type="dxa"/>
          </w:tcPr>
          <w:p w:rsidR="00182E03" w:rsidRPr="00182E03" w:rsidRDefault="00182E03" w:rsidP="00182E03">
            <w:pPr>
              <w:jc w:val="both"/>
              <w:rPr>
                <w:rFonts w:ascii="Liberation Serif" w:eastAsia="Times New Roman" w:hAnsi="Liberation Serif"/>
                <w:u w:val="single"/>
              </w:rPr>
            </w:pPr>
            <w:r w:rsidRPr="00182E03">
              <w:rPr>
                <w:rFonts w:ascii="Liberation Serif" w:eastAsia="Times New Roman" w:hAnsi="Liberation Serif"/>
              </w:rPr>
              <w:t xml:space="preserve">В </w:t>
            </w:r>
            <w:r w:rsidRPr="00182E03">
              <w:rPr>
                <w:rFonts w:ascii="Liberation Serif" w:eastAsia="Times New Roman" w:hAnsi="Liberation Serif"/>
                <w:u w:val="single"/>
              </w:rPr>
              <w:t>муниципальное казенное учреждение «Управление образования городского округа Сухой Лог»</w:t>
            </w:r>
          </w:p>
          <w:p w:rsidR="00182E03" w:rsidRPr="00182E03" w:rsidRDefault="00182E03" w:rsidP="00182E03">
            <w:pPr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________________________________________</w:t>
            </w:r>
          </w:p>
          <w:p w:rsidR="00182E03" w:rsidRPr="00182E03" w:rsidRDefault="00182E03" w:rsidP="00182E03">
            <w:pPr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________________________________________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182E03">
              <w:rPr>
                <w:rFonts w:ascii="Liberation Serif" w:eastAsia="Times New Roman" w:hAnsi="Liberation Serif"/>
                <w:sz w:val="22"/>
                <w:szCs w:val="22"/>
              </w:rPr>
              <w:t xml:space="preserve">(ФИО родителя (законного представителя) </w:t>
            </w:r>
          </w:p>
          <w:p w:rsidR="00182E03" w:rsidRPr="00182E03" w:rsidRDefault="00182E03" w:rsidP="00182E03">
            <w:pPr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проживающего ___________________________</w:t>
            </w:r>
          </w:p>
          <w:p w:rsidR="00182E03" w:rsidRPr="00182E03" w:rsidRDefault="00182E03" w:rsidP="00182E03">
            <w:pPr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________________________________________,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 xml:space="preserve"> (адрес места жительства)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конт. тел.________________________________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________________________________________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(место работы) ________________________________________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(должность)</w:t>
            </w:r>
          </w:p>
          <w:p w:rsidR="00182E03" w:rsidRPr="00182E03" w:rsidRDefault="00182E03" w:rsidP="00182E0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имеющего документ, удостоверяющий личность: _______________________________</w:t>
            </w:r>
          </w:p>
          <w:p w:rsidR="00182E03" w:rsidRPr="00182E03" w:rsidRDefault="00182E03" w:rsidP="00182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(вид документа,</w:t>
            </w:r>
          </w:p>
          <w:p w:rsidR="00182E03" w:rsidRPr="00182E03" w:rsidRDefault="00182E03" w:rsidP="00182E03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________________________________________________________________________________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серия, номер, кем и когда выдан документ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______________________________________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  <w:r w:rsidRPr="00182E03">
              <w:rPr>
                <w:rFonts w:ascii="Liberation Serif" w:eastAsia="Times New Roman" w:hAnsi="Liberation Serif"/>
              </w:rPr>
              <w:t>Номер СНИЛ</w:t>
            </w:r>
            <w:r w:rsidR="00C32F31">
              <w:rPr>
                <w:rFonts w:ascii="Liberation Serif" w:eastAsia="Times New Roman" w:hAnsi="Liberation Serif"/>
              </w:rPr>
              <w:t>С</w:t>
            </w:r>
          </w:p>
          <w:p w:rsidR="00182E03" w:rsidRPr="00182E03" w:rsidRDefault="00182E03" w:rsidP="00182E03">
            <w:pPr>
              <w:jc w:val="center"/>
              <w:rPr>
                <w:rFonts w:ascii="Liberation Serif" w:eastAsia="Times New Roman" w:hAnsi="Liberation Serif"/>
              </w:rPr>
            </w:pPr>
          </w:p>
        </w:tc>
      </w:tr>
    </w:tbl>
    <w:p w:rsidR="00182E03" w:rsidRPr="00182E03" w:rsidRDefault="00182E03" w:rsidP="00182E0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ЗАЯВЛЕНИЕ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Courier New"/>
        </w:rPr>
      </w:pPr>
    </w:p>
    <w:p w:rsidR="00182E03" w:rsidRPr="00182E03" w:rsidRDefault="00182E03" w:rsidP="00182E0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Прошу поставить на учет для предоставления путевки моему ребенку _____________________________________________________________________________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(фамилия, имя, отчество ребенка; полная дата рождения)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_____________________________________________________________________________номер СНИЛС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на период _______________________________________________________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в:</w:t>
      </w:r>
    </w:p>
    <w:p w:rsidR="00182E03" w:rsidRPr="00182E03" w:rsidRDefault="00182E03" w:rsidP="00182E03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 xml:space="preserve">санаторий и санаторно-оздоровительный лагерь </w:t>
      </w:r>
    </w:p>
    <w:p w:rsidR="00182E03" w:rsidRPr="00182E03" w:rsidRDefault="00182E03" w:rsidP="00182E03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загородный оздоровительный лагерь</w:t>
      </w:r>
    </w:p>
    <w:p w:rsidR="00182E03" w:rsidRPr="00182E03" w:rsidRDefault="00182E03" w:rsidP="00182E03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 xml:space="preserve">оздоровительный лагерь с дневным пребыванием детей 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Вместе с тем сообщаю, что я: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ind w:firstLine="54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1) являюсь получателем ежемесячного пособия на ребенка: ДА/НЕТ (нужное подчеркнуть);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2) являюсь получателем государственной социальной помощи ДА/НЕТ (нужное подчеркнуть).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ab/>
        <w:t>Категория ребенка:</w:t>
      </w:r>
    </w:p>
    <w:p w:rsidR="00182E03" w:rsidRPr="00182E03" w:rsidRDefault="00182E03" w:rsidP="00182E03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firstLine="106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ребенок, оставшийся без попечения родителей;</w:t>
      </w:r>
    </w:p>
    <w:p w:rsidR="00182E03" w:rsidRPr="00182E03" w:rsidRDefault="00182E03" w:rsidP="00182E03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firstLine="106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ребенок из многодетной семьи;</w:t>
      </w:r>
    </w:p>
    <w:p w:rsidR="00182E03" w:rsidRPr="00182E03" w:rsidRDefault="00182E03" w:rsidP="00182E03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firstLine="106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ребенок, вернувшийся из воспитательных колоний и специальных учреждений закрытого типа;</w:t>
      </w:r>
    </w:p>
    <w:p w:rsidR="00182E03" w:rsidRPr="00182E03" w:rsidRDefault="00182E03" w:rsidP="00182E03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firstLine="106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ребенок  безработных родителей;</w:t>
      </w:r>
    </w:p>
    <w:p w:rsidR="00182E03" w:rsidRPr="00182E03" w:rsidRDefault="00182E03" w:rsidP="00182E03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firstLine="106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ребенок, получающий пенсию по случаю потери кормильца;</w:t>
      </w:r>
    </w:p>
    <w:p w:rsidR="00182E03" w:rsidRPr="00182E03" w:rsidRDefault="00182E03" w:rsidP="00182E03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firstLine="106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ребенок, проживающий в малоимущей семье;</w:t>
      </w:r>
    </w:p>
    <w:p w:rsidR="00182E03" w:rsidRPr="00C22C2F" w:rsidRDefault="00182E03" w:rsidP="00182E03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firstLine="106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 xml:space="preserve">ребенок-инвалид, ребенок с ограниченными возможностями </w:t>
      </w:r>
      <w:r w:rsidRPr="00182E03">
        <w:rPr>
          <w:rFonts w:ascii="Liberation Serif" w:eastAsia="Times New Roman" w:hAnsi="Liberation Serif"/>
        </w:rPr>
        <w:lastRenderedPageBreak/>
        <w:t>здоровья.</w:t>
      </w:r>
    </w:p>
    <w:p w:rsidR="00182E03" w:rsidRPr="00C22C2F" w:rsidRDefault="00182E03" w:rsidP="00182E03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ind w:firstLine="1068"/>
        <w:jc w:val="both"/>
        <w:rPr>
          <w:rFonts w:ascii="Liberation Serif" w:eastAsia="Times New Roman" w:hAnsi="Liberation Serif"/>
        </w:rPr>
      </w:pPr>
      <w:r w:rsidRPr="00C22C2F">
        <w:rPr>
          <w:rFonts w:ascii="Liberation Serif" w:eastAsia="Times New Roman" w:hAnsi="Liberation Serif"/>
        </w:rPr>
        <w:t xml:space="preserve">Ребенок, чьи родители (родитель) являются военнослужащими, 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ind w:left="1560" w:hanging="1560"/>
        <w:jc w:val="both"/>
        <w:rPr>
          <w:rFonts w:ascii="Liberation Serif" w:eastAsia="Times New Roman" w:hAnsi="Liberation Serif"/>
        </w:rPr>
      </w:pPr>
      <w:r w:rsidRPr="00C22C2F">
        <w:rPr>
          <w:rFonts w:ascii="Liberation Serif" w:eastAsia="Times New Roman" w:hAnsi="Liberation Serif"/>
        </w:rPr>
        <w:t xml:space="preserve">                          погибшими в ходе специальной военной операции на Украине», принимают (принимали) участие в специальной военной операции на территориях Украины, Донецкой Народной Республики и Луганской Народной Республики, Херсонской области, Запорожской области, призваны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</w:r>
      <w:r w:rsidR="00D60EB5">
        <w:rPr>
          <w:rFonts w:ascii="Liberation Serif" w:eastAsia="Times New Roman" w:hAnsi="Liberation Serif"/>
        </w:rPr>
        <w:t>.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ind w:firstLine="708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Я, ___________________________________________________________________,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 xml:space="preserve">         (фамилия, имя, отчество)</w:t>
      </w:r>
    </w:p>
    <w:p w:rsidR="00182E03" w:rsidRPr="00182E03" w:rsidRDefault="00182E03" w:rsidP="00182E03">
      <w:pPr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бесплатное получение путевки; 6) сведения о доходах, 7) место работы.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Срок действия моего согласия считать с момента подписания данного заявления: один год.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 xml:space="preserve">Отзыв настоящего согласия в случаях, предусмотренных Федеральным </w:t>
      </w:r>
      <w:hyperlink r:id="rId7" w:history="1">
        <w:r w:rsidRPr="00182E03">
          <w:rPr>
            <w:rFonts w:ascii="Liberation Serif" w:eastAsia="Times New Roman" w:hAnsi="Liberation Serif"/>
          </w:rPr>
          <w:t>законом</w:t>
        </w:r>
      </w:hyperlink>
      <w:r w:rsidRPr="00182E03">
        <w:rPr>
          <w:rFonts w:ascii="Liberation Serif" w:eastAsia="Times New Roman" w:hAnsi="Liberation Serif"/>
        </w:rPr>
        <w:t xml:space="preserve"> от 27 июля 2006 года № 152-ФЗ «О персональных данных», осуществляется на основании моего заявления.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</w:rPr>
      </w:pP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Дата _________________                                           Подпись _________/________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К заявлению прилагаются следующие документы: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1) ___________________________________________________________________________;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2)___________________________________________________________________________;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3)___________________________________________________________________________;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4)___________________________________________________________________________.</w:t>
      </w: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</w:p>
    <w:p w:rsidR="00182E03" w:rsidRPr="00182E03" w:rsidRDefault="00182E03" w:rsidP="00182E03">
      <w:pPr>
        <w:widowControl w:val="0"/>
        <w:autoSpaceDE w:val="0"/>
        <w:autoSpaceDN w:val="0"/>
        <w:adjustRightInd w:val="0"/>
        <w:rPr>
          <w:rFonts w:ascii="Liberation Serif" w:eastAsia="Times New Roman" w:hAnsi="Liberation Serif"/>
        </w:rPr>
      </w:pPr>
      <w:r w:rsidRPr="00182E03">
        <w:rPr>
          <w:rFonts w:ascii="Liberation Serif" w:eastAsia="Times New Roman" w:hAnsi="Liberation Serif"/>
        </w:rPr>
        <w:t>Дата _________________                                                             Подпись _________/________</w:t>
      </w:r>
    </w:p>
    <w:p w:rsidR="00182E03" w:rsidRPr="00182E03" w:rsidRDefault="00182E03" w:rsidP="00182E03">
      <w:pPr>
        <w:autoSpaceDE w:val="0"/>
        <w:autoSpaceDN w:val="0"/>
        <w:adjustRightInd w:val="0"/>
        <w:ind w:left="540"/>
        <w:jc w:val="both"/>
        <w:outlineLvl w:val="1"/>
        <w:rPr>
          <w:rFonts w:ascii="Liberation Serif" w:eastAsia="Times New Roman" w:hAnsi="Liberation Serif"/>
        </w:rPr>
      </w:pPr>
    </w:p>
    <w:p w:rsidR="00182E03" w:rsidRPr="00182E03" w:rsidRDefault="00182E03" w:rsidP="00182E03">
      <w:pPr>
        <w:jc w:val="center"/>
        <w:rPr>
          <w:rFonts w:ascii="Liberation Serif" w:eastAsia="Times New Roman" w:hAnsi="Liberation Serif"/>
          <w:b/>
          <w:sz w:val="52"/>
          <w:szCs w:val="52"/>
        </w:rPr>
      </w:pPr>
    </w:p>
    <w:p w:rsidR="00182E03" w:rsidRPr="00182E03" w:rsidRDefault="00FD3073" w:rsidP="00182E03">
      <w:pPr>
        <w:rPr>
          <w:rFonts w:ascii="Liberation Serif" w:eastAsia="Times New Roman" w:hAnsi="Liberation Serif"/>
        </w:rPr>
      </w:pPr>
      <w:r w:rsidRPr="00C22C2F">
        <w:rPr>
          <w:rFonts w:ascii="Liberation Serif" w:eastAsia="Times New Roman" w:hAnsi="Liberation Serif"/>
        </w:rPr>
        <w:t>М</w:t>
      </w:r>
      <w:r w:rsidR="00182E03" w:rsidRPr="00182E03">
        <w:rPr>
          <w:rFonts w:ascii="Liberation Serif" w:eastAsia="Times New Roman" w:hAnsi="Liberation Serif"/>
        </w:rPr>
        <w:t>ОУ № ___</w:t>
      </w:r>
    </w:p>
    <w:p w:rsidR="00182E03" w:rsidRPr="00C22C2F" w:rsidRDefault="00182E03" w:rsidP="00FD3073">
      <w:pPr>
        <w:rPr>
          <w:rFonts w:ascii="Liberation Serif" w:hAnsi="Liberation Serif"/>
          <w:sz w:val="22"/>
          <w:szCs w:val="22"/>
        </w:rPr>
      </w:pPr>
      <w:r w:rsidRPr="00182E03">
        <w:rPr>
          <w:rFonts w:ascii="Liberation Serif" w:eastAsia="Times New Roman" w:hAnsi="Liberation Serif"/>
        </w:rPr>
        <w:t>Класс___</w:t>
      </w:r>
    </w:p>
    <w:sectPr w:rsidR="00182E03" w:rsidRPr="00C22C2F" w:rsidSect="00C87150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50" w:rsidRDefault="00E21B50" w:rsidP="00A322F2">
      <w:r>
        <w:separator/>
      </w:r>
    </w:p>
  </w:endnote>
  <w:endnote w:type="continuationSeparator" w:id="0">
    <w:p w:rsidR="00E21B50" w:rsidRDefault="00E21B50" w:rsidP="00A3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50" w:rsidRDefault="00E21B50" w:rsidP="00A322F2">
      <w:r>
        <w:separator/>
      </w:r>
    </w:p>
  </w:footnote>
  <w:footnote w:type="continuationSeparator" w:id="0">
    <w:p w:rsidR="00E21B50" w:rsidRDefault="00E21B50" w:rsidP="00A3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F2" w:rsidRDefault="00A322F2">
    <w:pPr>
      <w:pStyle w:val="a7"/>
      <w:jc w:val="center"/>
    </w:pPr>
  </w:p>
  <w:p w:rsidR="00A322F2" w:rsidRDefault="00A322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133"/>
    <w:multiLevelType w:val="multilevel"/>
    <w:tmpl w:val="5DB685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85AA8"/>
    <w:multiLevelType w:val="multilevel"/>
    <w:tmpl w:val="F1305C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061F15"/>
    <w:multiLevelType w:val="multilevel"/>
    <w:tmpl w:val="9FCAA2CA"/>
    <w:lvl w:ilvl="0">
      <w:start w:val="1"/>
      <w:numFmt w:val="decimal"/>
      <w:lvlText w:val="%1)"/>
      <w:lvlJc w:val="left"/>
      <w:rPr>
        <w:rFonts w:ascii="Liberation Serif" w:eastAsia="Times New Roman" w:hAnsi="Liberation Serif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6356B"/>
    <w:multiLevelType w:val="multilevel"/>
    <w:tmpl w:val="DD50E89A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41E3C"/>
    <w:multiLevelType w:val="hybridMultilevel"/>
    <w:tmpl w:val="1298C3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F4A2C"/>
    <w:multiLevelType w:val="multilevel"/>
    <w:tmpl w:val="F8E4CA10"/>
    <w:lvl w:ilvl="0">
      <w:start w:val="9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05640"/>
    <w:multiLevelType w:val="multilevel"/>
    <w:tmpl w:val="36F4B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B6E98"/>
    <w:multiLevelType w:val="multilevel"/>
    <w:tmpl w:val="DD50E89A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E6EBD"/>
    <w:multiLevelType w:val="multilevel"/>
    <w:tmpl w:val="0E808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841FA5"/>
    <w:multiLevelType w:val="multilevel"/>
    <w:tmpl w:val="6644A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DB0845"/>
    <w:multiLevelType w:val="multilevel"/>
    <w:tmpl w:val="D018B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7A479E"/>
    <w:multiLevelType w:val="multilevel"/>
    <w:tmpl w:val="78F26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441845"/>
    <w:multiLevelType w:val="hybridMultilevel"/>
    <w:tmpl w:val="6810C8E8"/>
    <w:lvl w:ilvl="0" w:tplc="FFC4954E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 w15:restartNumberingAfterBreak="0">
    <w:nsid w:val="64F55404"/>
    <w:multiLevelType w:val="multilevel"/>
    <w:tmpl w:val="CBA2A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635C72"/>
    <w:multiLevelType w:val="multilevel"/>
    <w:tmpl w:val="AEB859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287A9B"/>
    <w:multiLevelType w:val="multilevel"/>
    <w:tmpl w:val="BBA2C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D43B5F"/>
    <w:multiLevelType w:val="multilevel"/>
    <w:tmpl w:val="7AD245FA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9C6463"/>
    <w:multiLevelType w:val="multilevel"/>
    <w:tmpl w:val="FE56E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9"/>
  </w:num>
  <w:num w:numId="5">
    <w:abstractNumId w:val="12"/>
  </w:num>
  <w:num w:numId="6">
    <w:abstractNumId w:val="16"/>
  </w:num>
  <w:num w:numId="7">
    <w:abstractNumId w:val="0"/>
  </w:num>
  <w:num w:numId="8">
    <w:abstractNumId w:val="5"/>
  </w:num>
  <w:num w:numId="9">
    <w:abstractNumId w:val="2"/>
  </w:num>
  <w:num w:numId="10">
    <w:abstractNumId w:val="18"/>
  </w:num>
  <w:num w:numId="11">
    <w:abstractNumId w:val="13"/>
  </w:num>
  <w:num w:numId="12">
    <w:abstractNumId w:val="1"/>
  </w:num>
  <w:num w:numId="13">
    <w:abstractNumId w:val="8"/>
  </w:num>
  <w:num w:numId="14">
    <w:abstractNumId w:val="15"/>
  </w:num>
  <w:num w:numId="15">
    <w:abstractNumId w:val="10"/>
  </w:num>
  <w:num w:numId="16">
    <w:abstractNumId w:val="11"/>
  </w:num>
  <w:num w:numId="17">
    <w:abstractNumId w:val="14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0A"/>
    <w:rsid w:val="0000132D"/>
    <w:rsid w:val="0001121C"/>
    <w:rsid w:val="00027B22"/>
    <w:rsid w:val="00080699"/>
    <w:rsid w:val="00094E32"/>
    <w:rsid w:val="000A4D70"/>
    <w:rsid w:val="000C49B8"/>
    <w:rsid w:val="000D1B3E"/>
    <w:rsid w:val="000F46AE"/>
    <w:rsid w:val="000F5065"/>
    <w:rsid w:val="00124EC5"/>
    <w:rsid w:val="00132767"/>
    <w:rsid w:val="00150D62"/>
    <w:rsid w:val="0016039A"/>
    <w:rsid w:val="00176409"/>
    <w:rsid w:val="00182E03"/>
    <w:rsid w:val="001D42DE"/>
    <w:rsid w:val="00255985"/>
    <w:rsid w:val="00262E44"/>
    <w:rsid w:val="0026450C"/>
    <w:rsid w:val="00283395"/>
    <w:rsid w:val="00293738"/>
    <w:rsid w:val="002C6484"/>
    <w:rsid w:val="002D7B81"/>
    <w:rsid w:val="00303F4B"/>
    <w:rsid w:val="00311537"/>
    <w:rsid w:val="00311D7D"/>
    <w:rsid w:val="0033290D"/>
    <w:rsid w:val="00335368"/>
    <w:rsid w:val="00347D40"/>
    <w:rsid w:val="003605CD"/>
    <w:rsid w:val="0036314F"/>
    <w:rsid w:val="0038699B"/>
    <w:rsid w:val="00393982"/>
    <w:rsid w:val="003C12E2"/>
    <w:rsid w:val="004021AA"/>
    <w:rsid w:val="00426C03"/>
    <w:rsid w:val="00427044"/>
    <w:rsid w:val="00441D26"/>
    <w:rsid w:val="004860EE"/>
    <w:rsid w:val="0049169F"/>
    <w:rsid w:val="004A3CEA"/>
    <w:rsid w:val="004A708B"/>
    <w:rsid w:val="004C500A"/>
    <w:rsid w:val="004D1184"/>
    <w:rsid w:val="004F7108"/>
    <w:rsid w:val="0051218E"/>
    <w:rsid w:val="00552CED"/>
    <w:rsid w:val="00560264"/>
    <w:rsid w:val="005620A1"/>
    <w:rsid w:val="00566CCA"/>
    <w:rsid w:val="005736C8"/>
    <w:rsid w:val="005B1912"/>
    <w:rsid w:val="005E0C16"/>
    <w:rsid w:val="005F661A"/>
    <w:rsid w:val="00605C63"/>
    <w:rsid w:val="0060644F"/>
    <w:rsid w:val="00627D93"/>
    <w:rsid w:val="0065195C"/>
    <w:rsid w:val="00686CDF"/>
    <w:rsid w:val="006B141E"/>
    <w:rsid w:val="006C504C"/>
    <w:rsid w:val="006D09E3"/>
    <w:rsid w:val="006D0E5C"/>
    <w:rsid w:val="006E4570"/>
    <w:rsid w:val="006E54F0"/>
    <w:rsid w:val="006E7E74"/>
    <w:rsid w:val="0070763E"/>
    <w:rsid w:val="00711B08"/>
    <w:rsid w:val="00712EA2"/>
    <w:rsid w:val="00722497"/>
    <w:rsid w:val="00750293"/>
    <w:rsid w:val="00763404"/>
    <w:rsid w:val="00782C85"/>
    <w:rsid w:val="00791969"/>
    <w:rsid w:val="007C14FB"/>
    <w:rsid w:val="007F7123"/>
    <w:rsid w:val="00804C1B"/>
    <w:rsid w:val="008052A8"/>
    <w:rsid w:val="008557B2"/>
    <w:rsid w:val="008945FE"/>
    <w:rsid w:val="008A40F8"/>
    <w:rsid w:val="008E2911"/>
    <w:rsid w:val="008E7ACA"/>
    <w:rsid w:val="008F4303"/>
    <w:rsid w:val="008F5839"/>
    <w:rsid w:val="008F69DF"/>
    <w:rsid w:val="0091058F"/>
    <w:rsid w:val="009211CB"/>
    <w:rsid w:val="00937FE2"/>
    <w:rsid w:val="009416D6"/>
    <w:rsid w:val="00962FB5"/>
    <w:rsid w:val="009646C0"/>
    <w:rsid w:val="009E7AC8"/>
    <w:rsid w:val="009F4625"/>
    <w:rsid w:val="00A1317E"/>
    <w:rsid w:val="00A20A78"/>
    <w:rsid w:val="00A2762E"/>
    <w:rsid w:val="00A27D4A"/>
    <w:rsid w:val="00A31FDB"/>
    <w:rsid w:val="00A322F2"/>
    <w:rsid w:val="00A33293"/>
    <w:rsid w:val="00A404E9"/>
    <w:rsid w:val="00A42744"/>
    <w:rsid w:val="00A63EE3"/>
    <w:rsid w:val="00AB6AC5"/>
    <w:rsid w:val="00AD22EF"/>
    <w:rsid w:val="00B16C51"/>
    <w:rsid w:val="00B32BE6"/>
    <w:rsid w:val="00B439A9"/>
    <w:rsid w:val="00B91B3C"/>
    <w:rsid w:val="00BD24EF"/>
    <w:rsid w:val="00C14398"/>
    <w:rsid w:val="00C22C2F"/>
    <w:rsid w:val="00C32F31"/>
    <w:rsid w:val="00C70479"/>
    <w:rsid w:val="00C72D86"/>
    <w:rsid w:val="00C87150"/>
    <w:rsid w:val="00C92FDB"/>
    <w:rsid w:val="00CA182E"/>
    <w:rsid w:val="00CA568E"/>
    <w:rsid w:val="00CE6E7E"/>
    <w:rsid w:val="00CF3829"/>
    <w:rsid w:val="00D0372A"/>
    <w:rsid w:val="00D11AEC"/>
    <w:rsid w:val="00D12CC6"/>
    <w:rsid w:val="00D234AE"/>
    <w:rsid w:val="00D301E0"/>
    <w:rsid w:val="00D401BC"/>
    <w:rsid w:val="00D45FEE"/>
    <w:rsid w:val="00D539EF"/>
    <w:rsid w:val="00D60EB5"/>
    <w:rsid w:val="00D8363B"/>
    <w:rsid w:val="00D93356"/>
    <w:rsid w:val="00DA6888"/>
    <w:rsid w:val="00DD1B1F"/>
    <w:rsid w:val="00E10EB8"/>
    <w:rsid w:val="00E21B50"/>
    <w:rsid w:val="00E43334"/>
    <w:rsid w:val="00E44ADB"/>
    <w:rsid w:val="00E5585E"/>
    <w:rsid w:val="00E97A8E"/>
    <w:rsid w:val="00E97ED3"/>
    <w:rsid w:val="00EA7DCA"/>
    <w:rsid w:val="00EB59E0"/>
    <w:rsid w:val="00EC0F93"/>
    <w:rsid w:val="00EC35C4"/>
    <w:rsid w:val="00EC77F2"/>
    <w:rsid w:val="00ED489B"/>
    <w:rsid w:val="00F05995"/>
    <w:rsid w:val="00F144A0"/>
    <w:rsid w:val="00F23D7D"/>
    <w:rsid w:val="00F26DD4"/>
    <w:rsid w:val="00F4358B"/>
    <w:rsid w:val="00F61979"/>
    <w:rsid w:val="00FA036F"/>
    <w:rsid w:val="00FB19B9"/>
    <w:rsid w:val="00FC72E9"/>
    <w:rsid w:val="00FD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4D5D6-3BBA-4E8F-9541-A24A1C69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1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5CD"/>
    <w:pPr>
      <w:keepNext/>
      <w:outlineLvl w:val="0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8E2911"/>
    <w:pPr>
      <w:jc w:val="center"/>
    </w:pPr>
    <w:rPr>
      <w:b/>
      <w:bCs/>
      <w:i/>
      <w:i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8E2911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C16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605C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22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22F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22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22F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rsid w:val="004C500A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b"/>
    <w:rsid w:val="004C500A"/>
    <w:pPr>
      <w:widowControl w:val="0"/>
      <w:spacing w:line="257" w:lineRule="auto"/>
      <w:ind w:firstLine="400"/>
    </w:pPr>
    <w:rPr>
      <w:rFonts w:eastAsia="Times New Roman"/>
      <w:sz w:val="26"/>
      <w:szCs w:val="26"/>
      <w:lang w:eastAsia="en-US"/>
    </w:rPr>
  </w:style>
  <w:style w:type="character" w:styleId="ac">
    <w:name w:val="Hyperlink"/>
    <w:basedOn w:val="a0"/>
    <w:uiPriority w:val="99"/>
    <w:unhideWhenUsed/>
    <w:rsid w:val="004C500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F4625"/>
    <w:pPr>
      <w:ind w:left="720"/>
      <w:contextualSpacing/>
    </w:pPr>
  </w:style>
  <w:style w:type="character" w:styleId="ae">
    <w:name w:val="page number"/>
    <w:basedOn w:val="a0"/>
    <w:rsid w:val="0018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\&#1041;&#1083;&#1072;&#1085;&#1082;&#1080;\&#1055;&#1056;&#1048;&#1050;&#1040;&#1047;%20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2020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user50</cp:lastModifiedBy>
  <cp:revision>2</cp:revision>
  <cp:lastPrinted>2022-03-24T04:39:00Z</cp:lastPrinted>
  <dcterms:created xsi:type="dcterms:W3CDTF">2023-04-07T03:01:00Z</dcterms:created>
  <dcterms:modified xsi:type="dcterms:W3CDTF">2023-04-07T03:01:00Z</dcterms:modified>
</cp:coreProperties>
</file>